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17BF" w14:textId="77777777" w:rsidR="00B56574" w:rsidRPr="00FE3078" w:rsidRDefault="00FE3078" w:rsidP="00FE3078">
      <w:pPr>
        <w:jc w:val="center"/>
        <w:rPr>
          <w:b/>
          <w:bCs/>
          <w:sz w:val="28"/>
          <w:szCs w:val="28"/>
          <w:lang w:val="en-US"/>
        </w:rPr>
      </w:pPr>
      <w:r w:rsidRPr="00FE3078">
        <w:rPr>
          <w:b/>
          <w:bCs/>
          <w:sz w:val="28"/>
          <w:szCs w:val="28"/>
          <w:lang w:val="en-US"/>
        </w:rPr>
        <w:t xml:space="preserve">Nomination for the EFTF Awards, </w:t>
      </w:r>
      <w:r w:rsidRPr="00FE3078">
        <w:rPr>
          <w:b/>
          <w:bCs/>
          <w:i/>
          <w:iCs/>
          <w:color w:val="FF0000"/>
          <w:sz w:val="28"/>
          <w:szCs w:val="28"/>
          <w:lang w:val="en-US"/>
        </w:rPr>
        <w:t>template</w:t>
      </w:r>
    </w:p>
    <w:p w14:paraId="5865DA25" w14:textId="77777777" w:rsidR="00FE3078" w:rsidRPr="00FE3078" w:rsidRDefault="00FE3078">
      <w:pPr>
        <w:rPr>
          <w:color w:val="FF0000"/>
          <w:lang w:val="en-US"/>
        </w:rPr>
      </w:pPr>
      <w:r>
        <w:rPr>
          <w:lang w:val="en-US"/>
        </w:rPr>
        <w:t xml:space="preserve">Young Scientist Award / EFTF Award / Marcel Ecabert Award </w:t>
      </w:r>
      <w:r w:rsidRPr="00FE3078">
        <w:rPr>
          <w:color w:val="FF0000"/>
          <w:lang w:val="en-US"/>
        </w:rPr>
        <w:t>(erase the non-applicable)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E3078" w14:paraId="465270C0" w14:textId="77777777" w:rsidTr="005C3B27">
        <w:tc>
          <w:tcPr>
            <w:tcW w:w="3681" w:type="dxa"/>
          </w:tcPr>
          <w:p w14:paraId="566E9C86" w14:textId="77777777" w:rsidR="00FE3078" w:rsidRDefault="00FE3078">
            <w:pPr>
              <w:rPr>
                <w:lang w:val="en-US"/>
              </w:rPr>
            </w:pPr>
            <w:r>
              <w:rPr>
                <w:lang w:val="en-US"/>
              </w:rPr>
              <w:t>Nominated Name and title (Dr? Prof?)</w:t>
            </w:r>
          </w:p>
        </w:tc>
        <w:tc>
          <w:tcPr>
            <w:tcW w:w="5381" w:type="dxa"/>
          </w:tcPr>
          <w:p w14:paraId="6C77ADC6" w14:textId="77777777" w:rsidR="00FE3078" w:rsidRDefault="00FE3078">
            <w:pPr>
              <w:rPr>
                <w:lang w:val="en-US"/>
              </w:rPr>
            </w:pPr>
          </w:p>
        </w:tc>
      </w:tr>
      <w:tr w:rsidR="00FE3078" w14:paraId="6E039800" w14:textId="77777777" w:rsidTr="005C3B27">
        <w:tc>
          <w:tcPr>
            <w:tcW w:w="3681" w:type="dxa"/>
          </w:tcPr>
          <w:p w14:paraId="63BC5E46" w14:textId="77777777" w:rsidR="00FE3078" w:rsidRDefault="00DB31B6">
            <w:pPr>
              <w:rPr>
                <w:lang w:val="en-US"/>
              </w:rPr>
            </w:pPr>
            <w:r>
              <w:rPr>
                <w:lang w:val="en-US"/>
              </w:rPr>
              <w:t>Current</w:t>
            </w:r>
            <w:r w:rsidR="00FE3078">
              <w:rPr>
                <w:lang w:val="en-US"/>
              </w:rPr>
              <w:t xml:space="preserve"> affiliation:</w:t>
            </w:r>
          </w:p>
        </w:tc>
        <w:tc>
          <w:tcPr>
            <w:tcW w:w="5381" w:type="dxa"/>
          </w:tcPr>
          <w:p w14:paraId="4C798C2E" w14:textId="77777777" w:rsidR="00FE3078" w:rsidRDefault="00FE3078">
            <w:pPr>
              <w:rPr>
                <w:lang w:val="en-US"/>
              </w:rPr>
            </w:pPr>
          </w:p>
        </w:tc>
      </w:tr>
      <w:tr w:rsidR="00FE3078" w14:paraId="5B11C175" w14:textId="77777777" w:rsidTr="005C3B27">
        <w:tc>
          <w:tcPr>
            <w:tcW w:w="3681" w:type="dxa"/>
          </w:tcPr>
          <w:p w14:paraId="1AEB294B" w14:textId="77777777" w:rsidR="00FE3078" w:rsidRDefault="005C3B27">
            <w:pPr>
              <w:rPr>
                <w:lang w:val="en-US"/>
              </w:rPr>
            </w:pPr>
            <w:r>
              <w:rPr>
                <w:lang w:val="en-US"/>
              </w:rPr>
              <w:t>Contact information: e</w:t>
            </w:r>
            <w:r w:rsidR="00FE3078">
              <w:rPr>
                <w:lang w:val="en-US"/>
              </w:rPr>
              <w:t xml:space="preserve">mail </w:t>
            </w:r>
            <w:r>
              <w:rPr>
                <w:lang w:val="en-US"/>
              </w:rPr>
              <w:t>/ phone</w:t>
            </w:r>
          </w:p>
        </w:tc>
        <w:tc>
          <w:tcPr>
            <w:tcW w:w="5381" w:type="dxa"/>
          </w:tcPr>
          <w:p w14:paraId="4A9BEE4C" w14:textId="77777777" w:rsidR="00FE3078" w:rsidRDefault="00FE3078">
            <w:pPr>
              <w:rPr>
                <w:lang w:val="en-US"/>
              </w:rPr>
            </w:pPr>
          </w:p>
        </w:tc>
      </w:tr>
      <w:tr w:rsidR="00FE3078" w14:paraId="263F2AC4" w14:textId="77777777" w:rsidTr="005C3B27">
        <w:tc>
          <w:tcPr>
            <w:tcW w:w="3681" w:type="dxa"/>
          </w:tcPr>
          <w:p w14:paraId="53379C44" w14:textId="77777777" w:rsidR="00FE3078" w:rsidRDefault="00FE3078">
            <w:pPr>
              <w:rPr>
                <w:lang w:val="en-US"/>
              </w:rPr>
            </w:pPr>
            <w:r>
              <w:rPr>
                <w:lang w:val="en-US"/>
              </w:rPr>
              <w:t>Age</w:t>
            </w:r>
            <w:r w:rsidR="000B0753">
              <w:rPr>
                <w:lang w:val="en-US"/>
              </w:rPr>
              <w:t xml:space="preserve"> (for Young Scientist Award)</w:t>
            </w:r>
          </w:p>
        </w:tc>
        <w:tc>
          <w:tcPr>
            <w:tcW w:w="5381" w:type="dxa"/>
          </w:tcPr>
          <w:p w14:paraId="1772B2B9" w14:textId="77777777" w:rsidR="00FE3078" w:rsidRDefault="00FE3078">
            <w:pPr>
              <w:rPr>
                <w:lang w:val="en-US"/>
              </w:rPr>
            </w:pPr>
          </w:p>
        </w:tc>
      </w:tr>
    </w:tbl>
    <w:p w14:paraId="60586696" w14:textId="77777777" w:rsidR="00FE3078" w:rsidRDefault="00FE3078">
      <w:pPr>
        <w:rPr>
          <w:lang w:val="en-US"/>
        </w:rPr>
      </w:pPr>
    </w:p>
    <w:p w14:paraId="3A6469F9" w14:textId="77777777" w:rsidR="000B0753" w:rsidRDefault="00DB31B6">
      <w:pPr>
        <w:rPr>
          <w:lang w:val="en-US"/>
        </w:rPr>
      </w:pPr>
      <w:r>
        <w:rPr>
          <w:lang w:val="en-US"/>
        </w:rPr>
        <w:t>Proposed citation</w:t>
      </w:r>
      <w:r w:rsidR="000B0753">
        <w:rPr>
          <w:lang w:val="en-US"/>
        </w:rPr>
        <w:t>: “</w:t>
      </w:r>
      <w:r w:rsidRPr="00DB31B6">
        <w:rPr>
          <w:color w:val="FF0000"/>
          <w:lang w:val="en-US"/>
        </w:rPr>
        <w:t>State directly in one sentence the reason for the nominee’s selection for this award. This statement will be read at the award ceremony should the nominee be selected</w:t>
      </w:r>
      <w:r w:rsidR="000B0753">
        <w:rPr>
          <w:lang w:val="en-US"/>
        </w:rPr>
        <w:t>”</w:t>
      </w:r>
    </w:p>
    <w:p w14:paraId="39425B5C" w14:textId="77777777" w:rsidR="001B4516" w:rsidRDefault="001B4516">
      <w:pPr>
        <w:rPr>
          <w:lang w:val="en-US"/>
        </w:rPr>
      </w:pPr>
      <w:r>
        <w:rPr>
          <w:lang w:val="en-US"/>
        </w:rPr>
        <w:t>Awards justification:</w:t>
      </w:r>
    </w:p>
    <w:p w14:paraId="41B7B376" w14:textId="77777777" w:rsidR="001B4516" w:rsidRPr="0057668E" w:rsidRDefault="001B4516">
      <w:pPr>
        <w:rPr>
          <w:color w:val="FF0000"/>
          <w:lang w:val="en-US"/>
        </w:rPr>
      </w:pPr>
      <w:r w:rsidRPr="0057668E">
        <w:rPr>
          <w:color w:val="FF0000"/>
          <w:lang w:val="en-US"/>
        </w:rPr>
        <w:t xml:space="preserve">Free argumentation for the nomination. Most important is professional history and how the work and results relate to the time and frequency scientific progress. Can include education and </w:t>
      </w:r>
      <w:r w:rsidR="0057668E" w:rsidRPr="0057668E">
        <w:rPr>
          <w:color w:val="FF0000"/>
          <w:lang w:val="en-US"/>
        </w:rPr>
        <w:t>previous awards. Regarding publications: add maximum of 5 most important publications, and the total sum of papers, conference proceedings and other publications of importance (patents, textbooks, white papers etc.)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B31B6" w14:paraId="68061227" w14:textId="77777777" w:rsidTr="005C3B27">
        <w:tc>
          <w:tcPr>
            <w:tcW w:w="3397" w:type="dxa"/>
          </w:tcPr>
          <w:p w14:paraId="3F6C83F1" w14:textId="77777777" w:rsidR="00DB31B6" w:rsidRDefault="00DB31B6">
            <w:pPr>
              <w:rPr>
                <w:lang w:val="en-US"/>
              </w:rPr>
            </w:pPr>
            <w:r>
              <w:rPr>
                <w:lang w:val="en-US"/>
              </w:rPr>
              <w:t>Nominator Name and title:</w:t>
            </w:r>
          </w:p>
        </w:tc>
        <w:tc>
          <w:tcPr>
            <w:tcW w:w="5665" w:type="dxa"/>
          </w:tcPr>
          <w:p w14:paraId="410E98BB" w14:textId="77777777" w:rsidR="00DB31B6" w:rsidRDefault="00DB31B6">
            <w:pPr>
              <w:rPr>
                <w:lang w:val="en-US"/>
              </w:rPr>
            </w:pPr>
          </w:p>
        </w:tc>
      </w:tr>
      <w:tr w:rsidR="00DB31B6" w14:paraId="09B4E343" w14:textId="77777777" w:rsidTr="005C3B27">
        <w:tc>
          <w:tcPr>
            <w:tcW w:w="3397" w:type="dxa"/>
          </w:tcPr>
          <w:p w14:paraId="4BF3424D" w14:textId="77777777" w:rsidR="00DB31B6" w:rsidRDefault="00DB31B6">
            <w:pPr>
              <w:rPr>
                <w:lang w:val="en-US"/>
              </w:rPr>
            </w:pPr>
            <w:r>
              <w:rPr>
                <w:lang w:val="en-US"/>
              </w:rPr>
              <w:t>Current affiliation:</w:t>
            </w:r>
          </w:p>
        </w:tc>
        <w:tc>
          <w:tcPr>
            <w:tcW w:w="5665" w:type="dxa"/>
          </w:tcPr>
          <w:p w14:paraId="4E435F89" w14:textId="77777777" w:rsidR="00DB31B6" w:rsidRDefault="00DB31B6">
            <w:pPr>
              <w:rPr>
                <w:lang w:val="en-US"/>
              </w:rPr>
            </w:pPr>
          </w:p>
        </w:tc>
      </w:tr>
      <w:tr w:rsidR="00DB31B6" w14:paraId="5A85EF12" w14:textId="77777777" w:rsidTr="005C3B27">
        <w:tc>
          <w:tcPr>
            <w:tcW w:w="3397" w:type="dxa"/>
          </w:tcPr>
          <w:p w14:paraId="7B7F48AB" w14:textId="77777777" w:rsidR="00DB31B6" w:rsidRDefault="00DB31B6">
            <w:pPr>
              <w:rPr>
                <w:lang w:val="en-US"/>
              </w:rPr>
            </w:pPr>
            <w:r>
              <w:rPr>
                <w:lang w:val="en-US"/>
              </w:rPr>
              <w:t>Contact information: email / phone</w:t>
            </w:r>
          </w:p>
        </w:tc>
        <w:tc>
          <w:tcPr>
            <w:tcW w:w="5665" w:type="dxa"/>
          </w:tcPr>
          <w:p w14:paraId="5D13C553" w14:textId="77777777" w:rsidR="00DB31B6" w:rsidRDefault="00DB31B6">
            <w:pPr>
              <w:rPr>
                <w:lang w:val="en-US"/>
              </w:rPr>
            </w:pPr>
          </w:p>
        </w:tc>
      </w:tr>
    </w:tbl>
    <w:p w14:paraId="5F317149" w14:textId="77777777" w:rsidR="000B0753" w:rsidRDefault="000B0753">
      <w:pPr>
        <w:rPr>
          <w:lang w:val="en-US"/>
        </w:rPr>
      </w:pPr>
    </w:p>
    <w:p w14:paraId="06D3DF01" w14:textId="77777777" w:rsidR="0057668E" w:rsidRPr="0057668E" w:rsidRDefault="0057668E">
      <w:pPr>
        <w:rPr>
          <w:color w:val="FF0000"/>
          <w:lang w:val="en-US"/>
        </w:rPr>
      </w:pPr>
      <w:r w:rsidRPr="0057668E">
        <w:rPr>
          <w:color w:val="FF0000"/>
          <w:lang w:val="en-US"/>
        </w:rPr>
        <w:t>The nomination is strengthened by support letters from other scientists, but they can submit their support separately to the awards chair.</w:t>
      </w:r>
    </w:p>
    <w:sectPr w:rsidR="0057668E" w:rsidRPr="0057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BF"/>
    <w:rsid w:val="000B0753"/>
    <w:rsid w:val="001B4516"/>
    <w:rsid w:val="0057668E"/>
    <w:rsid w:val="005C3B27"/>
    <w:rsid w:val="00972FBF"/>
    <w:rsid w:val="00B56574"/>
    <w:rsid w:val="00DB31B6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C0F6"/>
  <w15:chartTrackingRefBased/>
  <w15:docId w15:val="{BB2EE7A7-3455-4F91-B824-497E15F1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E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he\Documents\Anpassade%20Office-mallar\EFTF%20awards%20template%20for%20nomination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EFTF awards template for nominations</Template>
  <TotalTime>2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Olof Hedekvist</dc:creator>
  <cp:keywords/>
  <dc:description/>
  <cp:lastModifiedBy>Per Olof Hedekvist</cp:lastModifiedBy>
  <cp:revision>1</cp:revision>
  <dcterms:created xsi:type="dcterms:W3CDTF">2023-01-04T14:43:00Z</dcterms:created>
  <dcterms:modified xsi:type="dcterms:W3CDTF">2023-01-04T14:45:00Z</dcterms:modified>
</cp:coreProperties>
</file>